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B3" w:rsidRPr="006F2107" w:rsidRDefault="00650DB3" w:rsidP="006F2107">
      <w:pPr>
        <w:pStyle w:val="NormalWeb"/>
        <w:shd w:val="clear" w:color="auto" w:fill="FFFFFF"/>
        <w:spacing w:before="251" w:beforeAutospacing="0" w:after="251" w:afterAutospacing="0"/>
        <w:jc w:val="center"/>
        <w:rPr>
          <w:rFonts w:ascii="Arial" w:hAnsi="Arial" w:cs="Arial"/>
          <w:b/>
          <w:bCs/>
          <w:color w:val="333333"/>
          <w:sz w:val="27"/>
          <w:szCs w:val="27"/>
        </w:rPr>
      </w:pPr>
      <w:r w:rsidRPr="006F2107">
        <w:rPr>
          <w:rFonts w:ascii="Arial" w:hAnsi="Arial" w:cs="Arial"/>
          <w:b/>
          <w:bCs/>
          <w:color w:val="333333"/>
          <w:sz w:val="27"/>
          <w:szCs w:val="27"/>
        </w:rPr>
        <w:t>Конспект интегрированного занятия (музыка, рисование)</w:t>
      </w:r>
    </w:p>
    <w:p w:rsidR="00650DB3" w:rsidRPr="006F2107" w:rsidRDefault="00650DB3" w:rsidP="006F2107">
      <w:pPr>
        <w:pStyle w:val="NormalWeb"/>
        <w:shd w:val="clear" w:color="auto" w:fill="FFFFFF"/>
        <w:spacing w:before="251" w:beforeAutospacing="0" w:after="251" w:afterAutospacing="0"/>
        <w:jc w:val="center"/>
        <w:rPr>
          <w:rFonts w:ascii="Arial" w:hAnsi="Arial" w:cs="Arial"/>
          <w:b/>
          <w:bCs/>
          <w:color w:val="333333"/>
          <w:sz w:val="27"/>
          <w:szCs w:val="27"/>
        </w:rPr>
      </w:pPr>
      <w:r w:rsidRPr="006F2107">
        <w:rPr>
          <w:rFonts w:ascii="Arial" w:hAnsi="Arial" w:cs="Arial"/>
          <w:b/>
          <w:bCs/>
          <w:color w:val="333333"/>
          <w:sz w:val="27"/>
          <w:szCs w:val="27"/>
        </w:rPr>
        <w:t>для детей средних групп</w:t>
      </w:r>
    </w:p>
    <w:p w:rsidR="00650DB3" w:rsidRPr="006F2107" w:rsidRDefault="00650DB3" w:rsidP="006F2107">
      <w:pPr>
        <w:pStyle w:val="NormalWeb"/>
        <w:shd w:val="clear" w:color="auto" w:fill="FFFFFF"/>
        <w:spacing w:before="251" w:beforeAutospacing="0" w:after="251" w:afterAutospacing="0"/>
        <w:jc w:val="center"/>
        <w:rPr>
          <w:rFonts w:ascii="Arial" w:hAnsi="Arial" w:cs="Arial"/>
          <w:b/>
          <w:bCs/>
          <w:color w:val="333333"/>
          <w:sz w:val="27"/>
          <w:szCs w:val="27"/>
        </w:rPr>
      </w:pPr>
      <w:r w:rsidRPr="006F2107">
        <w:rPr>
          <w:rFonts w:ascii="Arial" w:hAnsi="Arial" w:cs="Arial"/>
          <w:b/>
          <w:bCs/>
          <w:color w:val="333333"/>
          <w:sz w:val="27"/>
          <w:szCs w:val="27"/>
        </w:rPr>
        <w:t>тема: «Мы слушаем и рисуем музыку»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Составила: музыкальный руководитель МБДОУ № 45 Дегтярева М.А.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Произведение М. П. Мусоргского «Балет невылупившихся птенцов» из фортепианного цикла «Картинки с выставки».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Программное содержание: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Музыка: Способствовать формированию основ музыкальной культуры, эстетического восприятия музыки, накапливать музыкально-слушательный опыт посредством русской классической музыки, формировать познавательный интерес к разнохарактерной музыке.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Рисование: Развивать творческое воображение детей, передавая свои впечатления о музыке в рисунках, образных движениях, совместной игре на музыкальных инструментах, формировать способность соотносить эмоциональное содержание музыки с эмоциональной выразительностью цвета.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Методы и приёмы: Беседа о музыке, анализ её особенностей, обсуждение способов её изображения, совместное музицирование, музыкально-ритмический этюд (Подэльский. «Петушиная полька» звучит в исполнении музыкального руководителя, рисование.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Ход занятия: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Ребята, сегодня я хочу загадать вам две загадки, которые помогут вам догадаться о ком сегодня мы будем слушать музыку.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Он носом в землю постучит,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Взмахнёт крылом и закричит.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Кричит он даже сонный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Крикун неугомонный. (петух)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Домик круглый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Домик белый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Домик был сначала целый,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А как треснул наконец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Так и выскочил жилец. (птенец)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Послушайте музыкальное произведение композитора Мусоргского из фортепианного цикла «Картинки с выставки» - и расскажите, как вы считаете - о ком рассказывает нам музыка? (звучит аудиозапись.)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(ответы детей)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Это произведение называется «Балет невылупившихся птенцов». Кто из вас сможет показать маленький танец? Как вы думаете - как можно двигаться под эту музыку?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(дети импровизируют) .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А теперь я предлагаю вам послушать другое произведение а и описать словами какую вы услышали музыку и что она вам напоминает?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(Музыкальный руководитель исполняет на инструменте «Петушиную польку» Подэльского.)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(Ответы детей)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Эта музыка называется «Петушиная полька». Музыка звучит так, словно молодые задиристые петушки вышли подраться и потренировать свой голос во дворе. Ну, а мы драться не станем, а возьмём музыкальные инструменты в руки и исполним эту польку все вместе.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(совместное музицирование)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Ну, а теперь я предлагаю вам взять в руки краски, карандаши, мелки - кому что нравится и нарисовать всё, что сегодня вы узнали на нашем занятии. А музыка, которую мы слушали, вам в этом поможет. Она будет звучать пока вы рисуете. Ведь музыка и живопись всегда идут рядом. Композитор Модест Мусоргский написал своё знаменитое произведение «Картинки с выставки» когда посетил выставку художника Гартмана – так ему понравились, увиденные им там картины. А мы с вами побудем маленькими художниками и нарисуем свои картины, слушая эту музыку.</w:t>
      </w:r>
    </w:p>
    <w:p w:rsidR="00650DB3" w:rsidRDefault="00650DB3" w:rsidP="00B73B67">
      <w:pPr>
        <w:pStyle w:val="NormalWeb"/>
        <w:shd w:val="clear" w:color="auto" w:fill="FFFFFF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(рисование, слушание, выставка работ)</w:t>
      </w:r>
    </w:p>
    <w:p w:rsidR="00650DB3" w:rsidRDefault="00650DB3"/>
    <w:sectPr w:rsidR="00650DB3" w:rsidSect="005F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B67"/>
    <w:rsid w:val="000A7BD6"/>
    <w:rsid w:val="000D450C"/>
    <w:rsid w:val="00274C62"/>
    <w:rsid w:val="005F4547"/>
    <w:rsid w:val="00650DB3"/>
    <w:rsid w:val="006F2107"/>
    <w:rsid w:val="00A03FE0"/>
    <w:rsid w:val="00B3416C"/>
    <w:rsid w:val="00B73B67"/>
    <w:rsid w:val="00D4009A"/>
    <w:rsid w:val="00D7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7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428</Words>
  <Characters>2445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unknown</cp:lastModifiedBy>
  <cp:revision>4</cp:revision>
  <dcterms:created xsi:type="dcterms:W3CDTF">2016-01-13T08:48:00Z</dcterms:created>
  <dcterms:modified xsi:type="dcterms:W3CDTF">2016-01-23T05:23:00Z</dcterms:modified>
</cp:coreProperties>
</file>