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E" w:rsidRDefault="00034CDE">
      <w:pPr>
        <w:rPr>
          <w:b/>
          <w:bCs/>
          <w:sz w:val="28"/>
          <w:szCs w:val="28"/>
        </w:rPr>
      </w:pPr>
      <w:r w:rsidRPr="001E4653">
        <w:rPr>
          <w:b/>
          <w:bCs/>
          <w:sz w:val="28"/>
          <w:szCs w:val="28"/>
        </w:rPr>
        <w:t>Прощание с новогодней елочкой</w:t>
      </w:r>
      <w:r>
        <w:rPr>
          <w:b/>
          <w:bCs/>
          <w:sz w:val="28"/>
          <w:szCs w:val="28"/>
        </w:rPr>
        <w:t xml:space="preserve"> вторая младшая группа комбинированного вида.</w:t>
      </w:r>
    </w:p>
    <w:p w:rsidR="00034CDE" w:rsidRPr="00BB7B7F" w:rsidRDefault="00034CDE">
      <w:pPr>
        <w:rPr>
          <w:sz w:val="28"/>
          <w:szCs w:val="28"/>
        </w:rPr>
      </w:pPr>
      <w:r w:rsidRPr="00BB7B7F">
        <w:rPr>
          <w:sz w:val="28"/>
          <w:szCs w:val="28"/>
        </w:rPr>
        <w:t>Составила: музыкальный руководитель МБДОУ № 45 Дегтярева М.А.</w:t>
      </w:r>
    </w:p>
    <w:p w:rsidR="00034CDE" w:rsidRPr="00BB7B7F" w:rsidRDefault="00034CDE">
      <w:pPr>
        <w:rPr>
          <w:sz w:val="28"/>
          <w:szCs w:val="28"/>
        </w:rPr>
      </w:pPr>
      <w:r w:rsidRPr="00BB7B7F">
        <w:rPr>
          <w:sz w:val="28"/>
          <w:szCs w:val="28"/>
        </w:rPr>
        <w:t>Провели совместно с Гребцовой Н.Н.</w:t>
      </w:r>
    </w:p>
    <w:p w:rsidR="00034CDE" w:rsidRPr="005F5817" w:rsidRDefault="00034CDE" w:rsidP="00575F10">
      <w:pPr>
        <w:pStyle w:val="c2"/>
        <w:spacing w:before="0" w:beforeAutospacing="0" w:after="0" w:afterAutospacing="0" w:line="301" w:lineRule="atLeast"/>
        <w:rPr>
          <w:rStyle w:val="c0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 w:rsidRPr="005F5817">
        <w:rPr>
          <w:rStyle w:val="c0"/>
          <w:b/>
          <w:bCs/>
          <w:color w:val="000000"/>
        </w:rPr>
        <w:t>:</w:t>
      </w:r>
      <w:r w:rsidRPr="005F5817">
        <w:rPr>
          <w:rStyle w:val="c0"/>
          <w:color w:val="000000"/>
        </w:rPr>
        <w:t> Создание благоприятных условий развития детей с их возрастными и индивидуальными особенностями и склонностями, развития музыкальных  способностей и творческого потенциала каждого ребенка .</w:t>
      </w:r>
    </w:p>
    <w:p w:rsidR="00034CDE" w:rsidRPr="00CF3583" w:rsidRDefault="00034CDE" w:rsidP="00CF3583">
      <w:pPr>
        <w:spacing w:after="0" w:line="240" w:lineRule="auto"/>
        <w:jc w:val="both"/>
        <w:rPr>
          <w:color w:val="000000"/>
          <w:lang w:eastAsia="ru-RU"/>
        </w:rPr>
      </w:pPr>
      <w:r w:rsidRPr="00CF35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34CDE" w:rsidRPr="00CF3583" w:rsidRDefault="00034CDE" w:rsidP="00CF3583">
      <w:pPr>
        <w:spacing w:after="0" w:line="240" w:lineRule="auto"/>
        <w:jc w:val="both"/>
        <w:rPr>
          <w:color w:val="000000"/>
          <w:lang w:eastAsia="ru-RU"/>
        </w:rPr>
      </w:pPr>
      <w:r w:rsidRPr="00CF35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Закрепить знания малышей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традициях празднования нового года.</w:t>
      </w:r>
    </w:p>
    <w:p w:rsidR="00034CDE" w:rsidRPr="00CF3583" w:rsidRDefault="00034CDE" w:rsidP="00CF3583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Способствовать развитию певческих и двигательных навыков, </w:t>
      </w:r>
      <w:r w:rsidRPr="00CF35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F35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словарного запаса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4CDE" w:rsidRPr="00CF3583" w:rsidRDefault="00034CDE" w:rsidP="00CF3583">
      <w:pPr>
        <w:spacing w:after="0" w:line="240" w:lineRule="auto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F35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слуховое внимание, умение начинать и заканчивать движения  под    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F35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музыку.</w:t>
      </w:r>
    </w:p>
    <w:p w:rsidR="00034CDE" w:rsidRDefault="00034CDE" w:rsidP="00CF3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F35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Воспитывать у детей эмоциональный отклик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музыку, в процессе элементарной совместной музыкальной деятельности.</w:t>
      </w:r>
    </w:p>
    <w:p w:rsidR="00034CDE" w:rsidRDefault="00034CDE" w:rsidP="00575F10">
      <w:pPr>
        <w:pStyle w:val="c2"/>
        <w:spacing w:before="0" w:beforeAutospacing="0" w:after="0" w:afterAutospacing="0" w:line="301" w:lineRule="atLeast"/>
        <w:rPr>
          <w:rStyle w:val="apple-converted-space"/>
          <w:color w:val="000000"/>
        </w:rPr>
      </w:pPr>
      <w:r w:rsidRPr="00CF3583">
        <w:rPr>
          <w:rStyle w:val="c0"/>
          <w:b/>
          <w:bCs/>
          <w:color w:val="000000"/>
        </w:rPr>
        <w:t>Материалы и оборудование:</w:t>
      </w:r>
      <w:r w:rsidRPr="00CF3583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color w:val="000000"/>
        </w:rPr>
        <w:t>Нарядная ёл</w:t>
      </w:r>
      <w:r w:rsidRPr="00CF3583">
        <w:rPr>
          <w:rStyle w:val="apple-converted-space"/>
          <w:color w:val="000000"/>
        </w:rPr>
        <w:t>ка, Костюм Снеговика, Конверт с письмом от ДМ.</w:t>
      </w:r>
    </w:p>
    <w:p w:rsidR="00034CDE" w:rsidRDefault="00034CDE" w:rsidP="00A21007">
      <w:r w:rsidRPr="00A21007">
        <w:rPr>
          <w:b/>
          <w:bCs/>
          <w:sz w:val="24"/>
          <w:szCs w:val="24"/>
        </w:rPr>
        <w:t>Действующие лица:</w:t>
      </w:r>
      <w:r>
        <w:rPr>
          <w:b/>
          <w:bCs/>
          <w:sz w:val="24"/>
          <w:szCs w:val="24"/>
        </w:rPr>
        <w:t xml:space="preserve"> </w:t>
      </w:r>
      <w:r>
        <w:t>Ведущая, Снеговик, Музыкальный руководитель. Мастер по свету.</w:t>
      </w:r>
    </w:p>
    <w:p w:rsidR="00034CDE" w:rsidRPr="00CF3583" w:rsidRDefault="00034CDE" w:rsidP="00575F10">
      <w:pPr>
        <w:pStyle w:val="c2"/>
        <w:spacing w:before="0" w:beforeAutospacing="0" w:after="0" w:afterAutospacing="0" w:line="301" w:lineRule="atLeast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Сценарий </w:t>
      </w:r>
      <w:r w:rsidRPr="00CF3583">
        <w:rPr>
          <w:rStyle w:val="c0"/>
          <w:b/>
          <w:bCs/>
          <w:color w:val="000000"/>
        </w:rPr>
        <w:t>развлечения:</w:t>
      </w:r>
    </w:p>
    <w:p w:rsidR="00034CDE" w:rsidRDefault="00034CDE" w:rsidP="00575F10">
      <w:pPr>
        <w:pStyle w:val="c2"/>
        <w:spacing w:before="0" w:beforeAutospacing="0" w:after="0" w:afterAutospacing="0" w:line="301" w:lineRule="atLeast"/>
        <w:rPr>
          <w:rStyle w:val="c0"/>
          <w:i/>
          <w:iCs/>
          <w:color w:val="000000"/>
          <w:sz w:val="22"/>
          <w:szCs w:val="22"/>
        </w:rPr>
      </w:pPr>
      <w:r w:rsidRPr="00CF3583">
        <w:rPr>
          <w:rStyle w:val="c0"/>
          <w:i/>
          <w:iCs/>
          <w:color w:val="000000"/>
          <w:sz w:val="22"/>
          <w:szCs w:val="22"/>
        </w:rPr>
        <w:t xml:space="preserve">ВХОД В ЗАЛ. </w:t>
      </w:r>
    </w:p>
    <w:p w:rsidR="00034CDE" w:rsidRPr="00CF3583" w:rsidRDefault="00034CDE" w:rsidP="00575F10">
      <w:pPr>
        <w:pStyle w:val="c2"/>
        <w:spacing w:before="0" w:beforeAutospacing="0" w:after="0" w:afterAutospacing="0" w:line="301" w:lineRule="atLeas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F3583">
        <w:rPr>
          <w:rStyle w:val="c0"/>
          <w:i/>
          <w:iCs/>
          <w:color w:val="000000"/>
          <w:sz w:val="22"/>
          <w:szCs w:val="22"/>
        </w:rPr>
        <w:t>ВОСПИТАТЕЛЬ ЗАМЕЧАЕТ ПИСЬМО ПОД ЕЛКОЙ.</w:t>
      </w:r>
      <w:r>
        <w:rPr>
          <w:rStyle w:val="c0"/>
          <w:i/>
          <w:iCs/>
          <w:color w:val="000000"/>
          <w:sz w:val="22"/>
          <w:szCs w:val="22"/>
        </w:rPr>
        <w:t>читает:</w:t>
      </w:r>
    </w:p>
    <w:p w:rsidR="00034CDE" w:rsidRDefault="00034CDE" w:rsidP="007247E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«Дорогие ребята! Вот и закончились Новогодние гуляния. Я отправился домой на Северный полюс готовится к празднованию следующего Нового года, а вам даю задание проводить елочку в лес, чтобы она в следующем году снова на праздник к нам пришла.</w:t>
      </w:r>
    </w:p>
    <w:p w:rsidR="00034CDE" w:rsidRDefault="00034CDE" w:rsidP="007247E1">
      <w:pPr>
        <w:pStyle w:val="c1"/>
        <w:spacing w:before="0" w:beforeAutospacing="0" w:after="0" w:afterAutospacing="0"/>
        <w:ind w:left="7080"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Дед Мороз»</w:t>
      </w:r>
    </w:p>
    <w:p w:rsidR="00034CDE" w:rsidRPr="00FB14C5" w:rsidRDefault="00034CDE" w:rsidP="00FB14C5">
      <w:r w:rsidRPr="00FB14C5">
        <w:rPr>
          <w:b/>
          <w:bCs/>
        </w:rPr>
        <w:t>Вед:</w:t>
      </w:r>
      <w:r>
        <w:t xml:space="preserve"> ну что ж ребята, давайте проводим елочку как следует, вспомним песни и стихи про нее, потанцуем и весело поиграем.</w:t>
      </w:r>
      <w:r w:rsidRPr="00FB14C5">
        <w:rPr>
          <w:b/>
          <w:bCs/>
        </w:rPr>
        <w:t xml:space="preserve"> </w:t>
      </w:r>
      <w:r w:rsidRPr="00FB14C5">
        <w:t>Пусть Девочки нам снова покажут свой танец снежинок, а я им помогу, ведь Снегурочка уже ушла с Дедушкой .</w:t>
      </w:r>
    </w:p>
    <w:p w:rsidR="00034CDE" w:rsidRPr="00D64DB9" w:rsidRDefault="00034CDE" w:rsidP="00FB14C5">
      <w:pPr>
        <w:rPr>
          <w:b/>
          <w:bCs/>
          <w:i/>
          <w:iCs/>
        </w:rPr>
      </w:pPr>
      <w:r w:rsidRPr="00D64DB9">
        <w:rPr>
          <w:b/>
          <w:bCs/>
          <w:i/>
          <w:iCs/>
        </w:rPr>
        <w:t>Девочки исполняют «Танец снежинок»</w:t>
      </w:r>
    </w:p>
    <w:p w:rsidR="00034CDE" w:rsidRDefault="00034CDE">
      <w:r w:rsidRPr="00FB14C5">
        <w:rPr>
          <w:b/>
          <w:bCs/>
        </w:rPr>
        <w:t>Вед:</w:t>
      </w:r>
      <w:r>
        <w:t xml:space="preserve"> Ребята, а помните, кто к нам в гост пожаловал на утренник?</w:t>
      </w:r>
    </w:p>
    <w:p w:rsidR="00034CDE" w:rsidRDefault="00034CDE">
      <w:r>
        <w:t>Дети перечисляют гостей ДМ, СНЕГУРОЧКА, Снеговик</w:t>
      </w:r>
    </w:p>
    <w:p w:rsidR="00034CDE" w:rsidRDefault="00034CDE">
      <w:r>
        <w:t xml:space="preserve">-откуда же он взялся? (Ответы детей) Мы его слепили? </w:t>
      </w:r>
    </w:p>
    <w:p w:rsidR="00034CDE" w:rsidRDefault="00034CDE">
      <w:r>
        <w:t>Давайте вспомним, как мы лепили Снеговика!</w:t>
      </w:r>
    </w:p>
    <w:p w:rsidR="00034CDE" w:rsidRDefault="00034CDE">
      <w:pPr>
        <w:rPr>
          <w:i/>
          <w:iCs/>
        </w:rPr>
      </w:pPr>
      <w:r w:rsidRPr="00D64DB9">
        <w:rPr>
          <w:b/>
          <w:bCs/>
          <w:i/>
          <w:iCs/>
        </w:rPr>
        <w:t>Исполняется «Мы слепили это чудо в пять минут»</w:t>
      </w:r>
      <w:r>
        <w:rPr>
          <w:b/>
          <w:bCs/>
        </w:rPr>
        <w:t xml:space="preserve"> </w:t>
      </w:r>
      <w:r>
        <w:rPr>
          <w:i/>
          <w:iCs/>
        </w:rPr>
        <w:t>в конце песни появляется Снеговик живой.</w:t>
      </w:r>
    </w:p>
    <w:p w:rsidR="00034CDE" w:rsidRDefault="00034CDE">
      <w:r w:rsidRPr="00FB14C5">
        <w:rPr>
          <w:b/>
          <w:bCs/>
        </w:rPr>
        <w:t>Снеговик:</w:t>
      </w:r>
      <w:r>
        <w:rPr>
          <w:i/>
          <w:iCs/>
        </w:rPr>
        <w:t xml:space="preserve"> </w:t>
      </w:r>
      <w:r w:rsidRPr="00D64DB9">
        <w:t xml:space="preserve">Здравствуйте, ребята! Вот я снова к вам в гости явился, </w:t>
      </w:r>
    </w:p>
    <w:p w:rsidR="00034CDE" w:rsidRDefault="00034CDE">
      <w:r w:rsidRPr="00D64DB9">
        <w:rPr>
          <w:b/>
          <w:bCs/>
        </w:rPr>
        <w:t>Вед:</w:t>
      </w:r>
      <w:r>
        <w:rPr>
          <w:b/>
          <w:bCs/>
        </w:rPr>
        <w:t xml:space="preserve"> </w:t>
      </w:r>
      <w:r w:rsidRPr="00D64DB9">
        <w:t>Здравствуй</w:t>
      </w:r>
      <w:r>
        <w:t xml:space="preserve">, Снеговик, вижу ты хорошо </w:t>
      </w:r>
      <w:r w:rsidRPr="00D64DB9">
        <w:t xml:space="preserve"> ходить</w:t>
      </w:r>
      <w:r>
        <w:t xml:space="preserve"> научился</w:t>
      </w:r>
      <w:r w:rsidRPr="00D64DB9">
        <w:t>,</w:t>
      </w:r>
    </w:p>
    <w:p w:rsidR="00034CDE" w:rsidRDefault="00034CDE">
      <w:pPr>
        <w:rPr>
          <w:i/>
          <w:iCs/>
        </w:rPr>
      </w:pPr>
      <w:r w:rsidRPr="00D64DB9">
        <w:rPr>
          <w:b/>
          <w:bCs/>
        </w:rPr>
        <w:t>Снеговик:</w:t>
      </w:r>
      <w:r>
        <w:rPr>
          <w:b/>
          <w:bCs/>
        </w:rPr>
        <w:t xml:space="preserve"> </w:t>
      </w:r>
      <w:r w:rsidRPr="00D64DB9">
        <w:t xml:space="preserve">Да, ребята меня научили на празднике! </w:t>
      </w:r>
      <w:r>
        <w:t xml:space="preserve"> </w:t>
      </w:r>
      <w:r w:rsidRPr="00D64DB9">
        <w:rPr>
          <w:i/>
          <w:iCs/>
        </w:rPr>
        <w:t>Обращаясь к ребятам:</w:t>
      </w:r>
    </w:p>
    <w:p w:rsidR="00034CDE" w:rsidRPr="00D64DB9" w:rsidRDefault="00034CDE">
      <w:r w:rsidRPr="00D64DB9">
        <w:t>Ребята, а помните наш веселый танец?</w:t>
      </w:r>
    </w:p>
    <w:p w:rsidR="00034CDE" w:rsidRPr="00D64DB9" w:rsidRDefault="00034CDE">
      <w:pPr>
        <w:rPr>
          <w:b/>
          <w:bCs/>
          <w:i/>
          <w:iCs/>
        </w:rPr>
      </w:pPr>
      <w:r w:rsidRPr="00D64DB9">
        <w:rPr>
          <w:b/>
          <w:bCs/>
          <w:i/>
          <w:iCs/>
        </w:rPr>
        <w:t>Исполняется «Зимняя пляска»</w:t>
      </w:r>
    </w:p>
    <w:p w:rsidR="00034CDE" w:rsidRDefault="00034CDE" w:rsidP="00FB14C5">
      <w:pPr>
        <w:rPr>
          <w:b/>
          <w:bCs/>
        </w:rPr>
      </w:pPr>
      <w:r w:rsidRPr="00D64DB9">
        <w:rPr>
          <w:b/>
          <w:bCs/>
        </w:rPr>
        <w:t>Снеговик:</w:t>
      </w:r>
      <w:r>
        <w:t xml:space="preserve"> Ой, ребята, а что вы еще делали на утренники, неверное стихи читали, кто помнит?(читают по желанию)…. И водили хоровод?</w:t>
      </w:r>
      <w:r w:rsidRPr="00FB14C5">
        <w:rPr>
          <w:b/>
          <w:bCs/>
        </w:rPr>
        <w:t xml:space="preserve"> </w:t>
      </w:r>
    </w:p>
    <w:p w:rsidR="00034CDE" w:rsidRPr="00D64DB9" w:rsidRDefault="00034CDE" w:rsidP="00FB14C5">
      <w:pPr>
        <w:rPr>
          <w:b/>
          <w:bCs/>
          <w:i/>
          <w:iCs/>
        </w:rPr>
      </w:pPr>
      <w:r w:rsidRPr="00D64DB9">
        <w:rPr>
          <w:b/>
          <w:bCs/>
          <w:i/>
          <w:iCs/>
        </w:rPr>
        <w:t>Исполняется «Новогодний хоровод»</w:t>
      </w:r>
    </w:p>
    <w:p w:rsidR="00034CDE" w:rsidRPr="007247E1" w:rsidRDefault="00034CDE">
      <w:r w:rsidRPr="007247E1">
        <w:t>А что еще делали с дедушкой? Я знаю, что дедушка очень играть любит с ребятами?!</w:t>
      </w:r>
    </w:p>
    <w:p w:rsidR="00034CDE" w:rsidRPr="007247E1" w:rsidRDefault="00034CDE">
      <w:pPr>
        <w:rPr>
          <w:i/>
          <w:iCs/>
        </w:rPr>
      </w:pPr>
      <w:r w:rsidRPr="007247E1">
        <w:rPr>
          <w:i/>
          <w:iCs/>
        </w:rPr>
        <w:t xml:space="preserve">Ответы </w:t>
      </w:r>
      <w:r>
        <w:rPr>
          <w:i/>
          <w:iCs/>
        </w:rPr>
        <w:t xml:space="preserve">детей, </w:t>
      </w:r>
      <w:r w:rsidRPr="00D64DB9">
        <w:rPr>
          <w:b/>
          <w:bCs/>
          <w:i/>
          <w:iCs/>
        </w:rPr>
        <w:t>ведущая   помогает</w:t>
      </w:r>
      <w:r>
        <w:rPr>
          <w:i/>
          <w:iCs/>
        </w:rPr>
        <w:t>, -Да, снеговик, мы с Дедушкой и с ребятами играли в игру «Шел веселый Дед Мороз»</w:t>
      </w:r>
    </w:p>
    <w:p w:rsidR="00034CDE" w:rsidRDefault="00034CDE">
      <w:r w:rsidRPr="00D64DB9">
        <w:rPr>
          <w:b/>
          <w:bCs/>
        </w:rPr>
        <w:t>Снеговик:</w:t>
      </w:r>
      <w:r w:rsidRPr="007247E1">
        <w:t xml:space="preserve"> Тогда давайте и мы с вами поиграем</w:t>
      </w:r>
      <w:r>
        <w:t>, научите меня.</w:t>
      </w:r>
    </w:p>
    <w:p w:rsidR="00034CDE" w:rsidRPr="00D64DB9" w:rsidRDefault="00034CDE">
      <w:pPr>
        <w:rPr>
          <w:b/>
          <w:bCs/>
          <w:i/>
          <w:iCs/>
        </w:rPr>
      </w:pPr>
      <w:r w:rsidRPr="00D64DB9">
        <w:rPr>
          <w:b/>
          <w:bCs/>
          <w:i/>
          <w:iCs/>
        </w:rPr>
        <w:t>Проводится игра «Шел веселый Дед Мороз»</w:t>
      </w:r>
    </w:p>
    <w:p w:rsidR="00034CDE" w:rsidRDefault="00034CDE">
      <w:r w:rsidRPr="00D64DB9">
        <w:rPr>
          <w:b/>
          <w:bCs/>
        </w:rPr>
        <w:t>Снеговик :</w:t>
      </w:r>
      <w:r>
        <w:t xml:space="preserve"> А подарки все получили от ДМ? Понравились они вам? Ну, я вижу у вас было очень весело на утреннике. Но к сожалению мне пора прощаться с вами,ведь ДМ велел мне следить за дорожками на участках, снег подметать. увидимся во дворе. УХОДИТ.</w:t>
      </w:r>
    </w:p>
    <w:p w:rsidR="00034CDE" w:rsidRDefault="00034CDE">
      <w:r w:rsidRPr="00D64DB9">
        <w:rPr>
          <w:b/>
          <w:bCs/>
        </w:rPr>
        <w:t>Вед:</w:t>
      </w:r>
      <w:r>
        <w:t xml:space="preserve"> А нам ребята, пора с елочкой прощаться,</w:t>
      </w:r>
    </w:p>
    <w:p w:rsidR="00034CDE" w:rsidRDefault="00034CDE" w:rsidP="00FB14C5">
      <w:pPr>
        <w:pStyle w:val="c1"/>
        <w:spacing w:before="0" w:beforeAutospacing="0" w:after="0" w:afterAutospacing="0" w:line="301" w:lineRule="atLeast"/>
        <w:ind w:left="-99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</w:t>
      </w:r>
      <w:r w:rsidRPr="00D64DB9">
        <w:rPr>
          <w:rFonts w:ascii="Calibri" w:hAnsi="Calibri" w:cs="Calibri"/>
          <w:color w:val="000000"/>
          <w:sz w:val="22"/>
          <w:szCs w:val="22"/>
        </w:rPr>
        <w:t>Любимой нашей Ёлочке</w:t>
      </w:r>
      <w:r w:rsidRPr="00D64DB9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                   Спасибо скажем мы-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0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               </w:t>
      </w:r>
      <w:r>
        <w:rPr>
          <w:rStyle w:val="c0"/>
          <w:rFonts w:ascii="Calibri" w:hAnsi="Calibri" w:cs="Calibri"/>
          <w:b/>
          <w:bCs/>
          <w:color w:val="000000"/>
          <w:sz w:val="22"/>
          <w:szCs w:val="22"/>
        </w:rPr>
        <w:t xml:space="preserve">Дети: </w:t>
      </w:r>
      <w:r w:rsidRPr="00CF3583">
        <w:rPr>
          <w:rStyle w:val="c0"/>
          <w:rFonts w:ascii="Calibri" w:hAnsi="Calibri" w:cs="Calibri"/>
          <w:b/>
          <w:bCs/>
          <w:color w:val="000000"/>
          <w:sz w:val="22"/>
          <w:szCs w:val="22"/>
        </w:rPr>
        <w:t xml:space="preserve">  </w:t>
      </w:r>
      <w:r w:rsidRPr="00CF3583">
        <w:rPr>
          <w:rFonts w:ascii="Calibri" w:hAnsi="Calibri" w:cs="Calibri"/>
          <w:color w:val="000000"/>
          <w:sz w:val="22"/>
          <w:szCs w:val="22"/>
        </w:rPr>
        <w:t>Спасибо!</w:t>
      </w:r>
      <w:r w:rsidRPr="00CF3583">
        <w:rPr>
          <w:rFonts w:ascii="Calibri" w:hAnsi="Calibri" w:cs="Calibri"/>
          <w:color w:val="000000"/>
          <w:sz w:val="22"/>
          <w:szCs w:val="22"/>
        </w:rPr>
        <w:br/>
      </w:r>
      <w:r w:rsidRPr="00CF3583">
        <w:rPr>
          <w:rStyle w:val="c0"/>
          <w:rFonts w:ascii="Calibri" w:hAnsi="Calibri" w:cs="Calibri"/>
          <w:b/>
          <w:bCs/>
          <w:color w:val="000000"/>
          <w:sz w:val="22"/>
          <w:szCs w:val="22"/>
        </w:rPr>
        <w:t xml:space="preserve">                  Вед:</w:t>
      </w:r>
      <w:r>
        <w:rPr>
          <w:rStyle w:val="c0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    </w:t>
      </w:r>
      <w:r>
        <w:rPr>
          <w:rFonts w:ascii="Calibri" w:hAnsi="Calibri" w:cs="Calibri"/>
          <w:color w:val="000000"/>
          <w:sz w:val="22"/>
          <w:szCs w:val="22"/>
        </w:rPr>
        <w:t>В ладошки ей похлопаем</w:t>
      </w:r>
      <w:r>
        <w:rPr>
          <w:rStyle w:val="c0"/>
          <w:rFonts w:ascii="Calibri" w:hAnsi="Calibri" w:cs="Calibri"/>
          <w:b/>
          <w:bCs/>
          <w:i/>
          <w:iCs/>
          <w:color w:val="000000"/>
          <w:sz w:val="22"/>
          <w:szCs w:val="22"/>
        </w:rPr>
        <w:t>.(Дети хлопают)</w:t>
      </w:r>
    </w:p>
    <w:p w:rsidR="00034CDE" w:rsidRDefault="00034CDE" w:rsidP="00FB14C5">
      <w:pPr>
        <w:pStyle w:val="c1"/>
        <w:spacing w:before="0" w:beforeAutospacing="0" w:after="0" w:afterAutospacing="0" w:line="301" w:lineRule="atLeast"/>
        <w:ind w:left="-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               </w:t>
      </w:r>
      <w:r w:rsidRPr="00CF3583">
        <w:rPr>
          <w:rStyle w:val="c0"/>
          <w:rFonts w:ascii="Calibri" w:hAnsi="Calibri" w:cs="Calibri"/>
          <w:b/>
          <w:bCs/>
          <w:color w:val="000000"/>
          <w:sz w:val="22"/>
          <w:szCs w:val="22"/>
        </w:rPr>
        <w:t>Вед:</w:t>
      </w:r>
      <w:r>
        <w:rPr>
          <w:rStyle w:val="c0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    </w:t>
      </w:r>
      <w:r>
        <w:rPr>
          <w:rFonts w:ascii="Calibri" w:hAnsi="Calibri" w:cs="Calibri"/>
          <w:color w:val="000000"/>
          <w:sz w:val="22"/>
          <w:szCs w:val="22"/>
        </w:rPr>
        <w:t>Спасибо нашей елочке</w:t>
      </w:r>
      <w:r>
        <w:rPr>
          <w:rFonts w:ascii="Calibri" w:hAnsi="Calibri" w:cs="Calibri"/>
          <w:color w:val="000000"/>
          <w:sz w:val="22"/>
          <w:szCs w:val="22"/>
        </w:rPr>
        <w:br/>
        <w:t>                   За хвойные иголочки,</w:t>
      </w:r>
      <w:r>
        <w:rPr>
          <w:rFonts w:ascii="Calibri" w:hAnsi="Calibri" w:cs="Calibri"/>
          <w:color w:val="000000"/>
          <w:sz w:val="22"/>
          <w:szCs w:val="22"/>
        </w:rPr>
        <w:br/>
        <w:t>                   За сказочные дни.</w:t>
      </w:r>
      <w:r>
        <w:rPr>
          <w:rFonts w:ascii="Calibri" w:hAnsi="Calibri" w:cs="Calibri"/>
          <w:color w:val="000000"/>
          <w:sz w:val="22"/>
          <w:szCs w:val="22"/>
        </w:rPr>
        <w:br/>
        <w:t>                   За сладкие подарочки,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  <w:t>                   За дружный хоровод.</w:t>
      </w:r>
      <w:r>
        <w:rPr>
          <w:rFonts w:ascii="Calibri" w:hAnsi="Calibri" w:cs="Calibri"/>
          <w:color w:val="000000"/>
          <w:sz w:val="22"/>
          <w:szCs w:val="22"/>
        </w:rPr>
        <w:br/>
        <w:t>                 </w:t>
      </w:r>
      <w:r>
        <w:rPr>
          <w:rStyle w:val="c0"/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Мы ждём тебя на празднике –</w:t>
      </w:r>
      <w:r>
        <w:rPr>
          <w:rFonts w:ascii="Calibri" w:hAnsi="Calibri" w:cs="Calibri"/>
          <w:color w:val="000000"/>
          <w:sz w:val="22"/>
          <w:szCs w:val="22"/>
        </w:rPr>
        <w:br/>
        <w:t>                   До встречи через год!</w:t>
      </w:r>
    </w:p>
    <w:p w:rsidR="00034CDE" w:rsidRDefault="00034CDE"/>
    <w:p w:rsidR="00034CDE" w:rsidRDefault="00034CDE">
      <w:r>
        <w:t xml:space="preserve"> давайте задуем на ней огоньки, для этого нужно всем дружно  ножками потопать.</w:t>
      </w:r>
    </w:p>
    <w:p w:rsidR="00034CDE" w:rsidRPr="00D64DB9" w:rsidRDefault="00034CDE">
      <w:pPr>
        <w:rPr>
          <w:b/>
          <w:bCs/>
          <w:i/>
          <w:iCs/>
        </w:rPr>
      </w:pPr>
      <w:r w:rsidRPr="00D64DB9">
        <w:rPr>
          <w:b/>
          <w:bCs/>
          <w:i/>
          <w:iCs/>
        </w:rPr>
        <w:t>Топают ножками, Ёлочка гаснет.</w:t>
      </w:r>
      <w:r>
        <w:rPr>
          <w:b/>
          <w:bCs/>
          <w:i/>
          <w:iCs/>
        </w:rPr>
        <w:t>(мастер по свету!!!!)</w:t>
      </w:r>
    </w:p>
    <w:p w:rsidR="00034CDE" w:rsidRPr="00FB14C5" w:rsidRDefault="00034CDE">
      <w:pPr>
        <w:rPr>
          <w:i/>
          <w:iCs/>
        </w:rPr>
      </w:pPr>
      <w:r>
        <w:rPr>
          <w:i/>
          <w:iCs/>
        </w:rPr>
        <w:t>Дети возвращаются в группу.</w:t>
      </w:r>
    </w:p>
    <w:p w:rsidR="00034CDE" w:rsidRDefault="00034CDE">
      <w:pPr>
        <w:rPr>
          <w:b/>
          <w:bCs/>
        </w:rPr>
      </w:pPr>
    </w:p>
    <w:p w:rsidR="00034CDE" w:rsidRDefault="00034CDE">
      <w:pPr>
        <w:rPr>
          <w:b/>
          <w:bCs/>
        </w:rPr>
      </w:pPr>
    </w:p>
    <w:p w:rsidR="00034CDE" w:rsidRPr="007247E1" w:rsidRDefault="00034CDE">
      <w:pPr>
        <w:rPr>
          <w:b/>
          <w:bCs/>
        </w:rPr>
      </w:pPr>
    </w:p>
    <w:p w:rsidR="00034CDE" w:rsidRDefault="00034CDE"/>
    <w:sectPr w:rsidR="00034CDE" w:rsidSect="0042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F10"/>
    <w:rsid w:val="000214A3"/>
    <w:rsid w:val="00034CDE"/>
    <w:rsid w:val="001E4653"/>
    <w:rsid w:val="004203BA"/>
    <w:rsid w:val="00575F10"/>
    <w:rsid w:val="005F5817"/>
    <w:rsid w:val="007247E1"/>
    <w:rsid w:val="008D55D6"/>
    <w:rsid w:val="008D57BC"/>
    <w:rsid w:val="00921D43"/>
    <w:rsid w:val="00A21007"/>
    <w:rsid w:val="00A669BC"/>
    <w:rsid w:val="00BA702C"/>
    <w:rsid w:val="00BB7B7F"/>
    <w:rsid w:val="00CF3583"/>
    <w:rsid w:val="00D64DB9"/>
    <w:rsid w:val="00DD56D1"/>
    <w:rsid w:val="00FB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5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75F10"/>
  </w:style>
  <w:style w:type="character" w:customStyle="1" w:styleId="apple-converted-space">
    <w:name w:val="apple-converted-space"/>
    <w:basedOn w:val="DefaultParagraphFont"/>
    <w:uiPriority w:val="99"/>
    <w:rsid w:val="00575F10"/>
  </w:style>
  <w:style w:type="paragraph" w:customStyle="1" w:styleId="c3">
    <w:name w:val="c3"/>
    <w:basedOn w:val="Normal"/>
    <w:uiPriority w:val="99"/>
    <w:rsid w:val="005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57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247E1"/>
  </w:style>
  <w:style w:type="paragraph" w:customStyle="1" w:styleId="c6">
    <w:name w:val="c6"/>
    <w:basedOn w:val="Normal"/>
    <w:uiPriority w:val="99"/>
    <w:rsid w:val="00CF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CF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2</Pages>
  <Words>515</Words>
  <Characters>2937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unknown</cp:lastModifiedBy>
  <cp:revision>7</cp:revision>
  <dcterms:created xsi:type="dcterms:W3CDTF">2016-01-11T07:59:00Z</dcterms:created>
  <dcterms:modified xsi:type="dcterms:W3CDTF">2016-01-23T05:27:00Z</dcterms:modified>
</cp:coreProperties>
</file>