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6" w:rsidRDefault="003C71F6" w:rsidP="00145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ПОСОБИЕ «Волшебный цветочек»</w:t>
      </w:r>
      <w:bookmarkStart w:id="0" w:name="_GoBack"/>
      <w:bookmarkEnd w:id="0"/>
    </w:p>
    <w:p w:rsidR="003C71F6" w:rsidRDefault="003C71F6" w:rsidP="00145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F6" w:rsidRDefault="003C71F6" w:rsidP="00145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для детей от 2 до 4 лет </w:t>
      </w:r>
    </w:p>
    <w:p w:rsidR="003C71F6" w:rsidRPr="0026700C" w:rsidRDefault="003C71F6" w:rsidP="0014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МБДОУ №45: </w:t>
      </w:r>
      <w:r w:rsidRPr="0026700C">
        <w:rPr>
          <w:rFonts w:ascii="Times New Roman" w:hAnsi="Times New Roman" w:cs="Times New Roman"/>
          <w:sz w:val="28"/>
          <w:szCs w:val="28"/>
        </w:rPr>
        <w:t>Гребцова Надежда Николаевна</w:t>
      </w:r>
    </w:p>
    <w:p w:rsidR="003C71F6" w:rsidRPr="0026700C" w:rsidRDefault="003C71F6" w:rsidP="0014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6700C">
        <w:rPr>
          <w:rFonts w:ascii="Times New Roman" w:hAnsi="Times New Roman" w:cs="Times New Roman"/>
          <w:sz w:val="28"/>
          <w:szCs w:val="28"/>
        </w:rPr>
        <w:t>формирование и совершенствование у детей способностей соотносить форму и цвет, развитие координации движение рук и мелкой моторики пальцев.</w:t>
      </w:r>
    </w:p>
    <w:p w:rsidR="003C71F6" w:rsidRPr="0026700C" w:rsidRDefault="003C71F6" w:rsidP="0014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26700C">
        <w:rPr>
          <w:rFonts w:ascii="Times New Roman" w:hAnsi="Times New Roman" w:cs="Times New Roman"/>
          <w:sz w:val="28"/>
          <w:szCs w:val="28"/>
        </w:rPr>
        <w:t>: дидактическая игра изготовлена из флиса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6700C">
        <w:rPr>
          <w:rFonts w:ascii="Times New Roman" w:hAnsi="Times New Roman" w:cs="Times New Roman"/>
          <w:sz w:val="28"/>
          <w:szCs w:val="28"/>
        </w:rPr>
        <w:t xml:space="preserve"> виде цветка с шестью лепестками разного цвета. С одной стороны цветка многочисленные элемент</w:t>
      </w:r>
      <w:r>
        <w:rPr>
          <w:rFonts w:ascii="Times New Roman" w:hAnsi="Times New Roman" w:cs="Times New Roman"/>
          <w:sz w:val="28"/>
          <w:szCs w:val="28"/>
        </w:rPr>
        <w:t>ы, которые можно трогать, застег</w:t>
      </w:r>
      <w:r w:rsidRPr="0026700C">
        <w:rPr>
          <w:rFonts w:ascii="Times New Roman" w:hAnsi="Times New Roman" w:cs="Times New Roman"/>
          <w:sz w:val="28"/>
          <w:szCs w:val="28"/>
        </w:rPr>
        <w:t>ивать, шнурова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6700C">
        <w:rPr>
          <w:rFonts w:ascii="Times New Roman" w:hAnsi="Times New Roman" w:cs="Times New Roman"/>
          <w:sz w:val="28"/>
          <w:szCs w:val="28"/>
        </w:rPr>
        <w:t>, развязывать и т.д. с другой стороны цветка пришита липкая лента, на которую можно приклеивать различные 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0C">
        <w:rPr>
          <w:rFonts w:ascii="Times New Roman" w:hAnsi="Times New Roman" w:cs="Times New Roman"/>
          <w:sz w:val="28"/>
          <w:szCs w:val="28"/>
        </w:rPr>
        <w:t>(квадраты, треугольники, круги), кубик с разноцветными сторонами соответствующих цвету лепестков.</w:t>
      </w:r>
    </w:p>
    <w:p w:rsidR="003C71F6" w:rsidRDefault="003C71F6" w:rsidP="002670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2B9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06.75pt">
            <v:imagedata r:id="rId5" o:title="" cropbottom="8431f" cropright="2543f"/>
          </v:shape>
        </w:pict>
      </w:r>
    </w:p>
    <w:p w:rsidR="003C71F6" w:rsidRDefault="003C71F6" w:rsidP="002670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F6" w:rsidRDefault="003C71F6" w:rsidP="002670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F6" w:rsidRPr="0026700C" w:rsidRDefault="003C71F6" w:rsidP="00D420BD">
      <w:pPr>
        <w:spacing w:line="240" w:lineRule="auto"/>
        <w:jc w:val="center"/>
      </w:pPr>
      <w:r>
        <w:t xml:space="preserve"> </w:t>
      </w:r>
    </w:p>
    <w:sectPr w:rsidR="003C71F6" w:rsidRPr="0026700C" w:rsidSect="00F5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176"/>
    <w:multiLevelType w:val="hybridMultilevel"/>
    <w:tmpl w:val="AA76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00C"/>
    <w:rsid w:val="00145056"/>
    <w:rsid w:val="00240100"/>
    <w:rsid w:val="0026700C"/>
    <w:rsid w:val="00291A3B"/>
    <w:rsid w:val="003C71F6"/>
    <w:rsid w:val="00442CAC"/>
    <w:rsid w:val="0064272F"/>
    <w:rsid w:val="007C5EC6"/>
    <w:rsid w:val="007C706E"/>
    <w:rsid w:val="007E5ED2"/>
    <w:rsid w:val="009372B9"/>
    <w:rsid w:val="00D420BD"/>
    <w:rsid w:val="00EB572C"/>
    <w:rsid w:val="00F5540C"/>
    <w:rsid w:val="00FA0480"/>
    <w:rsid w:val="00F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D2"/>
    <w:pPr>
      <w:spacing w:after="200" w:line="276" w:lineRule="auto"/>
    </w:pPr>
    <w:rPr>
      <w:rFonts w:cs="Century Gothic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2C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104</Words>
  <Characters>593</Characters>
  <Application>Microsoft Office Outlook</Application>
  <DocSecurity>0</DocSecurity>
  <Lines>0</Lines>
  <Paragraphs>0</Paragraphs>
  <ScaleCrop>false</ScaleCrop>
  <Company>ДОУ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unknown</cp:lastModifiedBy>
  <cp:revision>4</cp:revision>
  <dcterms:created xsi:type="dcterms:W3CDTF">2015-03-28T05:20:00Z</dcterms:created>
  <dcterms:modified xsi:type="dcterms:W3CDTF">2016-01-23T07:02:00Z</dcterms:modified>
</cp:coreProperties>
</file>