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0A" w:rsidRPr="00F82A31" w:rsidRDefault="00C1260A" w:rsidP="00F82A31">
      <w:pPr>
        <w:spacing w:after="0" w:line="328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 xml:space="preserve">Конспект совместного </w:t>
      </w:r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мероприятия</w:t>
      </w:r>
      <w:r w:rsidRPr="00F82A31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 xml:space="preserve"> с родителями в</w:t>
      </w:r>
    </w:p>
    <w:p w:rsidR="00C1260A" w:rsidRPr="00F82A31" w:rsidRDefault="00C1260A" w:rsidP="00F82A31">
      <w:pPr>
        <w:spacing w:after="0" w:line="328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2</w:t>
      </w:r>
      <w:r w:rsidRPr="00F82A31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 xml:space="preserve"> младшей группе </w:t>
      </w:r>
    </w:p>
    <w:p w:rsidR="00C1260A" w:rsidRDefault="00C1260A" w:rsidP="00F82A31">
      <w:pPr>
        <w:spacing w:after="0" w:line="328" w:lineRule="atLeast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«</w:t>
      </w:r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Вместе весело живем</w:t>
      </w:r>
      <w:r w:rsidRPr="00F82A31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C1260A" w:rsidRPr="00F82A31" w:rsidRDefault="00C1260A" w:rsidP="005B09BD">
      <w:pPr>
        <w:spacing w:after="0" w:line="328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составила Гребцова Н.Н.</w:t>
      </w:r>
    </w:p>
    <w:p w:rsidR="00C1260A" w:rsidRPr="00CD1567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ЦЕЛЬ: </w:t>
      </w:r>
      <w:r w:rsidRPr="00CD1567">
        <w:rPr>
          <w:rFonts w:ascii="Times New Roman" w:hAnsi="Times New Roman" w:cs="Times New Roman"/>
          <w:sz w:val="32"/>
          <w:szCs w:val="32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1260A" w:rsidRPr="002C15B2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Задачи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1260A" w:rsidRPr="00F82A31" w:rsidRDefault="00C1260A" w:rsidP="00F82A31">
      <w:pPr>
        <w:numPr>
          <w:ilvl w:val="0"/>
          <w:numId w:val="1"/>
        </w:numPr>
        <w:spacing w:after="0" w:line="437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Формировать практическую ориентацию на цвет (синий)</w:t>
      </w:r>
    </w:p>
    <w:p w:rsidR="00C1260A" w:rsidRPr="00DC176E" w:rsidRDefault="00C1260A" w:rsidP="00F82A31">
      <w:pPr>
        <w:numPr>
          <w:ilvl w:val="0"/>
          <w:numId w:val="1"/>
        </w:numPr>
        <w:spacing w:after="0" w:line="437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Развивать дифференцированное движение отдельными пальцами, освоение правильного удержания кисточки.</w:t>
      </w:r>
    </w:p>
    <w:p w:rsidR="00C1260A" w:rsidRPr="00DC176E" w:rsidRDefault="00C1260A" w:rsidP="00DC176E">
      <w:pPr>
        <w:numPr>
          <w:ilvl w:val="0"/>
          <w:numId w:val="1"/>
        </w:numPr>
        <w:spacing w:after="0" w:line="437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Воспитывать слуховое внимание в естественных коммуникативных ситуациях.</w:t>
      </w:r>
    </w:p>
    <w:p w:rsidR="00C1260A" w:rsidRPr="00F82A31" w:rsidRDefault="00C1260A" w:rsidP="00CD1567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48"/>
          <w:szCs w:val="48"/>
          <w:lang w:eastAsia="ru-RU"/>
        </w:rPr>
        <w:t xml:space="preserve">ХОД 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 воспитатель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здравствуйте, очень рады вас видеть. Давайте встанем все вместе в один большой круг, поздороваемся, улыбнемся друг другу, скажем такие слова:</w:t>
      </w:r>
    </w:p>
    <w:p w:rsidR="00C1260A" w:rsidRPr="00F82A31" w:rsidRDefault="00C1260A" w:rsidP="00F82A31">
      <w:pPr>
        <w:spacing w:after="0" w:line="328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Встанем все мы в тесный круг,</w:t>
      </w:r>
    </w:p>
    <w:p w:rsidR="00C1260A" w:rsidRPr="00F82A31" w:rsidRDefault="00C1260A" w:rsidP="00F82A31">
      <w:pPr>
        <w:spacing w:after="0" w:line="328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Слева - друг и справа - друг.</w:t>
      </w:r>
    </w:p>
    <w:p w:rsidR="00C1260A" w:rsidRPr="00F82A31" w:rsidRDefault="00C1260A" w:rsidP="00F82A31">
      <w:pPr>
        <w:spacing w:after="0" w:line="328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Вместе за руки возьмемся,</w:t>
      </w:r>
    </w:p>
    <w:p w:rsidR="00C1260A" w:rsidRDefault="00C1260A" w:rsidP="00F82A31">
      <w:pPr>
        <w:spacing w:after="0" w:line="328" w:lineRule="atLeast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друг другу улыбнемся!</w:t>
      </w:r>
    </w:p>
    <w:p w:rsidR="00C1260A" w:rsidRPr="00B63058" w:rsidRDefault="00C1260A" w:rsidP="00F82A31">
      <w:pPr>
        <w:spacing w:after="0" w:line="328" w:lineRule="atLeast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Игра «Волшебная палочка»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  Сразу после приветствия раздается стук в дверь.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1воспитатель: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кто-то к нам стучится, надо открыть и посмотреть (открывает дверь, на пороге стоит второй воспитатель с зонтиком в руках, по краю зонта прикреплены капли бумажные большие и маленькие).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2 воспитатель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на улице идет дождь, я очень промокла и замерзла, можно я у вас посижу, погреюсь?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 воспитатель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проходи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те, садитесь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пожалуйста. Ребята, посмотрите, что это такое на зонтике висит. Что-то я не пойму?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Дети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 воспитатель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откуда они появились эти синие капельки?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Дети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2 воспитатель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ребятки, посмотрите, это капелька большая и синяя (снимает большую капельку и маленькую), а эта какая?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2 воспитатель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если много капель упало на землю, что будет?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Дети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2 воспитатель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у меня очень много капелек на зонтике, давайте их снимем и сделаем лужи.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Ребята 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сним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ите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капельки с зонтика, и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разложите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на две лужи. Бол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ьшие капельки упадут в большую 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лужу(показывает большую лужу, вырезанную из бумаги), а маленькие окажутся в маленькой луже (показывает маленькую бумажную лужу).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   Дети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самостоятельно или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родителями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выполняют задание. После окончания раздается мяуканье.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 воспитатель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ой, кто это мяукает?</w:t>
      </w:r>
    </w:p>
    <w:p w:rsidR="00C1260A" w:rsidRPr="00F82A31" w:rsidRDefault="00C1260A" w:rsidP="00F82A31">
      <w:pPr>
        <w:spacing w:after="0" w:line="328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-1-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 воспитатель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куда она спряталась? Давайте ее поищем (раздается снова мяуканье). Ребята, где кошка спряталась?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 воспитатель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: надо туда дойти. Только как мы пойдем, смотрите, какие большие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маленькие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лужи на нашем пути. Надо через эти лужи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перейти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Мамы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перешагнут большие лужи, а ребята перепрыгнут маленькие.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 Мамы берут детей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на руки и переносят через лужи. П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одходят к ширме, снова раздается мяуканье.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2 воспитатель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выходи скорее кошечка, мы дошли до твоего укрытия.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   Из-за ширмы появляется кошка(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мягкая 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игрушка)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Кошка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 здравствуйте, это я вас звала, мяукала. Очень рада вас всех видеть, хочу с каждым поздороваться (кошка здоровается со всеми детьми и родителями, каждого называет по имени, пожимает руку, гладит по голове). Мне очень хочется с вами поиграть, я знаю одну замечательную игру, называется она </w:t>
      </w:r>
      <w:r w:rsidRPr="00F82A31">
        <w:rPr>
          <w:rFonts w:ascii="Arial Narrow" w:hAnsi="Arial Narrow" w:cs="Arial Narrow"/>
          <w:color w:val="000000"/>
          <w:sz w:val="32"/>
          <w:szCs w:val="32"/>
          <w:lang w:eastAsia="ru-RU"/>
        </w:rPr>
        <w:t>"Солнышко и дождик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". Под веселую музыку все дети с мамами будут танцевать, а как только музыка закончится и, раздастся звон погремушки,  значит  -  начинается дождик, и нужно бежать под зонтик. Мамы будут брать в руки зонтики, вместе с детьми под ними прятаться ( воспитатели раздают каждой маме по зонтику). Давайте поиграем.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Игра повторяется 2-3 раза.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Кошка: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как весело все мы играли, у меня теперь такое хорошее настроение, что хочется все время улыбаться, а вам? Давайте вместе будем улыбаться.</w:t>
      </w:r>
    </w:p>
    <w:p w:rsidR="00C1260A" w:rsidRDefault="00C1260A" w:rsidP="00F82A31">
      <w:pPr>
        <w:spacing w:after="0" w:line="328" w:lineRule="atLeast"/>
        <w:rPr>
          <w:rFonts w:ascii="Arial Narrow" w:hAnsi="Arial Narrow" w:cs="Arial Narrow"/>
          <w:color w:val="000000"/>
          <w:sz w:val="32"/>
          <w:szCs w:val="32"/>
          <w:lang w:eastAsia="ru-RU"/>
        </w:rPr>
      </w:pP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Arial Narrow" w:hAnsi="Arial Narrow" w:cs="Arial Narrow"/>
          <w:color w:val="000000"/>
          <w:sz w:val="32"/>
          <w:szCs w:val="32"/>
          <w:lang w:eastAsia="ru-RU"/>
        </w:rPr>
        <w:t>Артикуляционная гимнастика: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 упр. "Улыбка"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 еще я умею вот так надувать щеки, это происходит , когда я ем, посмотрите.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 упр. "Надуваем щеки"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После еды я всегда облизываю губы, вот так.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 упр. "Вкусное варенье"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 Мы с вами так хорошо поиграли и повеселились, но у меня есть еще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друзья – кошки, давайте для них сделаем сюрприз.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Они очень любят пить молочко, приготовим для них по тарелочке с молоком. Им будет очень приятно.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Ребята подходите к столу со своими котятами.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 Дети вместе с мамами выполняют аппликацию "Молоко в тарелочке" (на лист бумаги приклеивают большой синий круг – тарелка, а сверху  маленький белый кружочек – молоко.)</w:t>
      </w:r>
    </w:p>
    <w:p w:rsidR="00C1260A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82A3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Кошка: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как же хорошо получилось, мои друзья будут очень рады.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А теперь я предлагаю спеть песенку про меня и моих друзей.</w:t>
      </w:r>
    </w:p>
    <w:p w:rsidR="00C1260A" w:rsidRPr="00F82A31" w:rsidRDefault="00C1260A" w:rsidP="00F82A31">
      <w:pPr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Песня кошка</w:t>
      </w:r>
      <w:r w:rsidRPr="00F82A3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1260A" w:rsidRDefault="00C126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87.75pt">
            <v:imagedata r:id="rId5" o:title=""/>
          </v:shape>
        </w:pict>
      </w:r>
      <w:r>
        <w:t xml:space="preserve">                                                         </w:t>
      </w:r>
      <w:r>
        <w:pict>
          <v:shape id="_x0000_i1026" type="#_x0000_t75" style="width:132.75pt;height:88.5pt">
            <v:imagedata r:id="rId6" o:title=""/>
          </v:shape>
        </w:pict>
      </w:r>
    </w:p>
    <w:p w:rsidR="00C1260A" w:rsidRPr="001D54F8" w:rsidRDefault="00C1260A" w:rsidP="001D54F8">
      <w:pPr>
        <w:jc w:val="center"/>
      </w:pPr>
      <w:r>
        <w:pict>
          <v:shape id="_x0000_i1027" type="#_x0000_t75" style="width:260.25pt;height:119.25pt">
            <v:imagedata r:id="rId7" o:title=""/>
          </v:shape>
        </w:pict>
      </w:r>
    </w:p>
    <w:sectPr w:rsidR="00C1260A" w:rsidRPr="001D54F8" w:rsidSect="004F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6B80"/>
    <w:multiLevelType w:val="multilevel"/>
    <w:tmpl w:val="59FA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344FB"/>
    <w:multiLevelType w:val="multilevel"/>
    <w:tmpl w:val="3084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A31"/>
    <w:rsid w:val="0004579F"/>
    <w:rsid w:val="000D12F7"/>
    <w:rsid w:val="000E2A3F"/>
    <w:rsid w:val="00146459"/>
    <w:rsid w:val="001D54F8"/>
    <w:rsid w:val="00232082"/>
    <w:rsid w:val="002C15B2"/>
    <w:rsid w:val="00494EA0"/>
    <w:rsid w:val="004E24E4"/>
    <w:rsid w:val="004F0282"/>
    <w:rsid w:val="00526826"/>
    <w:rsid w:val="005B09BD"/>
    <w:rsid w:val="00607229"/>
    <w:rsid w:val="006D3399"/>
    <w:rsid w:val="00914B62"/>
    <w:rsid w:val="00A045DC"/>
    <w:rsid w:val="00B63058"/>
    <w:rsid w:val="00B8192D"/>
    <w:rsid w:val="00C1260A"/>
    <w:rsid w:val="00C51506"/>
    <w:rsid w:val="00CC59C3"/>
    <w:rsid w:val="00CD1567"/>
    <w:rsid w:val="00CE4799"/>
    <w:rsid w:val="00DC176E"/>
    <w:rsid w:val="00F82A31"/>
    <w:rsid w:val="00F9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82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82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82A3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Normal"/>
    <w:uiPriority w:val="99"/>
    <w:rsid w:val="00F8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F82A31"/>
  </w:style>
  <w:style w:type="character" w:customStyle="1" w:styleId="c0">
    <w:name w:val="c0"/>
    <w:basedOn w:val="DefaultParagraphFont"/>
    <w:uiPriority w:val="99"/>
    <w:rsid w:val="00F82A31"/>
  </w:style>
  <w:style w:type="character" w:customStyle="1" w:styleId="c7">
    <w:name w:val="c7"/>
    <w:basedOn w:val="DefaultParagraphFont"/>
    <w:uiPriority w:val="99"/>
    <w:rsid w:val="00F82A31"/>
  </w:style>
  <w:style w:type="character" w:customStyle="1" w:styleId="apple-converted-space">
    <w:name w:val="apple-converted-space"/>
    <w:basedOn w:val="DefaultParagraphFont"/>
    <w:uiPriority w:val="99"/>
    <w:rsid w:val="00F82A31"/>
  </w:style>
  <w:style w:type="paragraph" w:styleId="NormalWeb">
    <w:name w:val="Normal (Web)"/>
    <w:basedOn w:val="Normal"/>
    <w:uiPriority w:val="99"/>
    <w:semiHidden/>
    <w:rsid w:val="00F8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82A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622</Words>
  <Characters>3551</Characters>
  <Application>Microsoft Office Outlook</Application>
  <DocSecurity>0</DocSecurity>
  <Lines>0</Lines>
  <Paragraphs>0</Paragraphs>
  <ScaleCrop>false</ScaleCrop>
  <Company>ДОУ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совместного мероприятия с родителями в</dc:title>
  <dc:subject/>
  <dc:creator>Гребцовы</dc:creator>
  <cp:keywords/>
  <dc:description/>
  <cp:lastModifiedBy>unknown</cp:lastModifiedBy>
  <cp:revision>3</cp:revision>
  <dcterms:created xsi:type="dcterms:W3CDTF">2016-03-11T13:30:00Z</dcterms:created>
  <dcterms:modified xsi:type="dcterms:W3CDTF">2016-03-11T13:31:00Z</dcterms:modified>
</cp:coreProperties>
</file>