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B4" w:rsidRDefault="005344B4" w:rsidP="007F6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4E7">
        <w:rPr>
          <w:rFonts w:ascii="Times New Roman" w:hAnsi="Times New Roman" w:cs="Times New Roman"/>
          <w:sz w:val="24"/>
          <w:szCs w:val="24"/>
        </w:rPr>
        <w:t>«Летающие бабочки»</w:t>
      </w:r>
    </w:p>
    <w:p w:rsidR="005344B4" w:rsidRPr="007F64E7" w:rsidRDefault="005344B4" w:rsidP="003A63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Гребцова Н.Н.</w:t>
      </w:r>
    </w:p>
    <w:p w:rsidR="005344B4" w:rsidRPr="007F64E7" w:rsidRDefault="005344B4">
      <w:pPr>
        <w:rPr>
          <w:rFonts w:ascii="Times New Roman" w:hAnsi="Times New Roman" w:cs="Times New Roman"/>
          <w:sz w:val="24"/>
          <w:szCs w:val="24"/>
        </w:rPr>
      </w:pPr>
      <w:r w:rsidRPr="007F64E7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  <w:r w:rsidRPr="007F64E7">
        <w:rPr>
          <w:rFonts w:ascii="Times New Roman" w:hAnsi="Times New Roman" w:cs="Times New Roman"/>
          <w:sz w:val="24"/>
          <w:szCs w:val="24"/>
        </w:rPr>
        <w:t xml:space="preserve"> Цветы и бабочки из картона разных цветов, заламинированные, бабочки на ленточках, размер бабочки 12-12 см, цветок диаметр 18 см. для детей 2-4 лет.</w:t>
      </w:r>
    </w:p>
    <w:p w:rsidR="005344B4" w:rsidRPr="007F64E7" w:rsidRDefault="005344B4">
      <w:pPr>
        <w:rPr>
          <w:rFonts w:ascii="Times New Roman" w:hAnsi="Times New Roman" w:cs="Times New Roman"/>
          <w:sz w:val="24"/>
          <w:szCs w:val="24"/>
        </w:rPr>
      </w:pPr>
      <w:r w:rsidRPr="007F64E7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7F64E7">
        <w:rPr>
          <w:rFonts w:ascii="Times New Roman" w:hAnsi="Times New Roman" w:cs="Times New Roman"/>
          <w:sz w:val="24"/>
          <w:szCs w:val="24"/>
        </w:rPr>
        <w:t>:  Знакомство с дидактическим пособием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4E7">
        <w:rPr>
          <w:rFonts w:ascii="Times New Roman" w:hAnsi="Times New Roman" w:cs="Times New Roman"/>
          <w:sz w:val="24"/>
          <w:szCs w:val="24"/>
        </w:rPr>
        <w:t>начинаем с простейших заданий.  Чтобы интерес детей  возрастал с каждой последующей игрой -  задание усложняется. Используя пособие во время адаптации  помогает детям быстрее познакомится с группой.Дидактический материал позволяет детям лучше запоминать цвет, находить такой же и объединится в микро группыосновываясь на цвете бабочек.  Дидактический материал позволяет играть одновременно с подгруппой детей.</w:t>
      </w:r>
    </w:p>
    <w:p w:rsidR="005344B4" w:rsidRPr="007F64E7" w:rsidRDefault="005344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4E7">
        <w:rPr>
          <w:rFonts w:ascii="Times New Roman" w:hAnsi="Times New Roman" w:cs="Times New Roman"/>
          <w:b/>
          <w:bCs/>
          <w:sz w:val="24"/>
          <w:szCs w:val="24"/>
        </w:rPr>
        <w:t>Дидактические игры, в которых использовали пособие:</w:t>
      </w:r>
    </w:p>
    <w:p w:rsidR="005344B4" w:rsidRPr="007F64E7" w:rsidRDefault="005344B4">
      <w:pPr>
        <w:rPr>
          <w:rFonts w:ascii="Times New Roman" w:hAnsi="Times New Roman" w:cs="Times New Roman"/>
          <w:sz w:val="24"/>
          <w:szCs w:val="24"/>
        </w:rPr>
      </w:pPr>
      <w:r w:rsidRPr="007F64E7">
        <w:rPr>
          <w:rFonts w:ascii="Times New Roman" w:hAnsi="Times New Roman" w:cs="Times New Roman"/>
          <w:sz w:val="24"/>
          <w:szCs w:val="24"/>
        </w:rPr>
        <w:t>«Летающие бабочки» (назвать место  и предмет мебели, куда садится бабочка)</w:t>
      </w:r>
    </w:p>
    <w:p w:rsidR="005344B4" w:rsidRPr="007F64E7" w:rsidRDefault="005344B4">
      <w:pPr>
        <w:rPr>
          <w:rFonts w:ascii="Times New Roman" w:hAnsi="Times New Roman" w:cs="Times New Roman"/>
          <w:sz w:val="24"/>
          <w:szCs w:val="24"/>
        </w:rPr>
      </w:pPr>
      <w:r w:rsidRPr="007F64E7">
        <w:rPr>
          <w:rFonts w:ascii="Times New Roman" w:hAnsi="Times New Roman" w:cs="Times New Roman"/>
          <w:sz w:val="24"/>
          <w:szCs w:val="24"/>
        </w:rPr>
        <w:t>« Найди домик для своей бабочки»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4E7">
        <w:rPr>
          <w:rFonts w:ascii="Times New Roman" w:hAnsi="Times New Roman" w:cs="Times New Roman"/>
          <w:sz w:val="24"/>
          <w:szCs w:val="24"/>
        </w:rPr>
        <w:t>( Бабочка должна сесть на цветок такого же цвета)</w:t>
      </w:r>
    </w:p>
    <w:p w:rsidR="005344B4" w:rsidRPr="007F64E7" w:rsidRDefault="005344B4">
      <w:pPr>
        <w:rPr>
          <w:rFonts w:ascii="Times New Roman" w:hAnsi="Times New Roman" w:cs="Times New Roman"/>
          <w:sz w:val="24"/>
          <w:szCs w:val="24"/>
        </w:rPr>
      </w:pPr>
      <w:r w:rsidRPr="007F64E7">
        <w:rPr>
          <w:rFonts w:ascii="Times New Roman" w:hAnsi="Times New Roman" w:cs="Times New Roman"/>
          <w:sz w:val="24"/>
          <w:szCs w:val="24"/>
        </w:rPr>
        <w:t>«Найди парочку» (дети объединяются парами по цвету бабочек и выбирают цветок нужного цвета)</w:t>
      </w:r>
    </w:p>
    <w:p w:rsidR="005344B4" w:rsidRPr="007F64E7" w:rsidRDefault="005344B4">
      <w:pPr>
        <w:rPr>
          <w:rFonts w:ascii="Times New Roman" w:hAnsi="Times New Roman" w:cs="Times New Roman"/>
          <w:sz w:val="24"/>
          <w:szCs w:val="24"/>
        </w:rPr>
      </w:pPr>
      <w:r w:rsidRPr="007F64E7">
        <w:rPr>
          <w:rFonts w:ascii="Times New Roman" w:hAnsi="Times New Roman" w:cs="Times New Roman"/>
          <w:b/>
          <w:bCs/>
          <w:sz w:val="24"/>
          <w:szCs w:val="24"/>
        </w:rPr>
        <w:t>Использование: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64E7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детей, дидактические игры в течение дня.</w:t>
      </w:r>
    </w:p>
    <w:p w:rsidR="005344B4" w:rsidRPr="007F64E7" w:rsidRDefault="005344B4">
      <w:pPr>
        <w:rPr>
          <w:rFonts w:ascii="Times New Roman" w:hAnsi="Times New Roman" w:cs="Times New Roman"/>
          <w:sz w:val="24"/>
          <w:szCs w:val="24"/>
        </w:rPr>
      </w:pPr>
      <w:r w:rsidRPr="007F64E7">
        <w:rPr>
          <w:rFonts w:ascii="Times New Roman" w:hAnsi="Times New Roman" w:cs="Times New Roman"/>
          <w:b/>
          <w:bCs/>
          <w:sz w:val="24"/>
          <w:szCs w:val="24"/>
        </w:rPr>
        <w:t>Назначение:</w:t>
      </w:r>
      <w:r w:rsidRPr="007F64E7">
        <w:rPr>
          <w:rFonts w:ascii="Times New Roman" w:hAnsi="Times New Roman" w:cs="Times New Roman"/>
          <w:sz w:val="24"/>
          <w:szCs w:val="24"/>
        </w:rPr>
        <w:t xml:space="preserve"> сенсорное развитие детей 2-4 лет.</w:t>
      </w:r>
    </w:p>
    <w:p w:rsidR="005344B4" w:rsidRPr="007F64E7" w:rsidRDefault="005344B4">
      <w:pPr>
        <w:rPr>
          <w:rFonts w:ascii="Times New Roman" w:hAnsi="Times New Roman" w:cs="Times New Roman"/>
          <w:sz w:val="24"/>
          <w:szCs w:val="24"/>
        </w:rPr>
      </w:pPr>
      <w:r w:rsidRPr="007F64E7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  <w:r w:rsidRPr="007F64E7">
        <w:rPr>
          <w:rFonts w:ascii="Times New Roman" w:hAnsi="Times New Roman" w:cs="Times New Roman"/>
          <w:sz w:val="24"/>
          <w:szCs w:val="24"/>
        </w:rPr>
        <w:t>: познавательное, социально-коммуникативное и речевое развитие.</w:t>
      </w:r>
    </w:p>
    <w:p w:rsidR="005344B4" w:rsidRPr="007F64E7" w:rsidRDefault="005344B4" w:rsidP="007B3412">
      <w:pPr>
        <w:rPr>
          <w:rFonts w:ascii="Times New Roman" w:hAnsi="Times New Roman" w:cs="Times New Roman"/>
          <w:sz w:val="24"/>
          <w:szCs w:val="24"/>
        </w:rPr>
      </w:pPr>
      <w:r w:rsidRPr="007F64E7">
        <w:rPr>
          <w:rFonts w:ascii="Times New Roman" w:hAnsi="Times New Roman" w:cs="Times New Roman"/>
          <w:b/>
          <w:bCs/>
          <w:sz w:val="24"/>
          <w:szCs w:val="24"/>
        </w:rPr>
        <w:t>Наполняемость:</w:t>
      </w:r>
      <w:r w:rsidRPr="007F64E7">
        <w:rPr>
          <w:rFonts w:ascii="Times New Roman" w:hAnsi="Times New Roman" w:cs="Times New Roman"/>
          <w:sz w:val="24"/>
          <w:szCs w:val="24"/>
        </w:rPr>
        <w:t xml:space="preserve"> 10цветков и 10бабочек на ленточке разных цветов, не противоречит ФГОС ДО и СанПиН 2.4.1.30.49-13</w:t>
      </w:r>
    </w:p>
    <w:p w:rsidR="005344B4" w:rsidRPr="007F64E7" w:rsidRDefault="005344B4" w:rsidP="007B3412">
      <w:pPr>
        <w:rPr>
          <w:rFonts w:ascii="Times New Roman" w:hAnsi="Times New Roman" w:cs="Times New Roman"/>
          <w:sz w:val="24"/>
          <w:szCs w:val="24"/>
        </w:rPr>
      </w:pPr>
    </w:p>
    <w:p w:rsidR="005344B4" w:rsidRPr="007F64E7" w:rsidRDefault="005344B4" w:rsidP="007B3412">
      <w:pPr>
        <w:rPr>
          <w:rFonts w:ascii="Times New Roman" w:hAnsi="Times New Roman" w:cs="Times New Roman"/>
          <w:sz w:val="24"/>
          <w:szCs w:val="24"/>
        </w:rPr>
      </w:pPr>
    </w:p>
    <w:p w:rsidR="005344B4" w:rsidRPr="007F64E7" w:rsidRDefault="005344B4" w:rsidP="007B3412">
      <w:pPr>
        <w:rPr>
          <w:rFonts w:ascii="Times New Roman" w:hAnsi="Times New Roman" w:cs="Times New Roman"/>
          <w:sz w:val="24"/>
          <w:szCs w:val="24"/>
        </w:rPr>
      </w:pPr>
    </w:p>
    <w:p w:rsidR="005344B4" w:rsidRPr="007F64E7" w:rsidRDefault="005344B4" w:rsidP="007B3412">
      <w:pPr>
        <w:rPr>
          <w:rFonts w:ascii="Times New Roman" w:hAnsi="Times New Roman" w:cs="Times New Roman"/>
          <w:sz w:val="24"/>
          <w:szCs w:val="24"/>
        </w:rPr>
      </w:pPr>
    </w:p>
    <w:p w:rsidR="005344B4" w:rsidRPr="007F64E7" w:rsidRDefault="005344B4" w:rsidP="007B3412">
      <w:pPr>
        <w:rPr>
          <w:rFonts w:ascii="Times New Roman" w:hAnsi="Times New Roman" w:cs="Times New Roman"/>
          <w:sz w:val="24"/>
          <w:szCs w:val="24"/>
        </w:rPr>
      </w:pPr>
    </w:p>
    <w:p w:rsidR="005344B4" w:rsidRPr="007F64E7" w:rsidRDefault="005344B4" w:rsidP="007B3412">
      <w:pPr>
        <w:rPr>
          <w:rFonts w:ascii="Times New Roman" w:hAnsi="Times New Roman" w:cs="Times New Roman"/>
          <w:sz w:val="24"/>
          <w:szCs w:val="24"/>
        </w:rPr>
      </w:pPr>
    </w:p>
    <w:p w:rsidR="005344B4" w:rsidRPr="007F64E7" w:rsidRDefault="005344B4" w:rsidP="007B3412">
      <w:pPr>
        <w:rPr>
          <w:rFonts w:ascii="Times New Roman" w:hAnsi="Times New Roman" w:cs="Times New Roman"/>
          <w:sz w:val="24"/>
          <w:szCs w:val="24"/>
        </w:rPr>
      </w:pPr>
    </w:p>
    <w:p w:rsidR="005344B4" w:rsidRPr="007F64E7" w:rsidRDefault="005344B4" w:rsidP="007B3412">
      <w:pPr>
        <w:rPr>
          <w:rFonts w:ascii="Times New Roman" w:hAnsi="Times New Roman" w:cs="Times New Roman"/>
          <w:sz w:val="24"/>
          <w:szCs w:val="24"/>
        </w:rPr>
      </w:pPr>
    </w:p>
    <w:p w:rsidR="005344B4" w:rsidRPr="007F64E7" w:rsidRDefault="005344B4" w:rsidP="007B3412">
      <w:pPr>
        <w:rPr>
          <w:rFonts w:ascii="Times New Roman" w:hAnsi="Times New Roman" w:cs="Times New Roman"/>
          <w:sz w:val="24"/>
          <w:szCs w:val="24"/>
        </w:rPr>
      </w:pPr>
    </w:p>
    <w:sectPr w:rsidR="005344B4" w:rsidRPr="007F64E7" w:rsidSect="0044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5DB"/>
    <w:rsid w:val="000A25DB"/>
    <w:rsid w:val="003A6338"/>
    <w:rsid w:val="00413066"/>
    <w:rsid w:val="0044664F"/>
    <w:rsid w:val="004E66A8"/>
    <w:rsid w:val="005344B4"/>
    <w:rsid w:val="007B3412"/>
    <w:rsid w:val="007F64E7"/>
    <w:rsid w:val="00925AB3"/>
    <w:rsid w:val="009E5AB6"/>
    <w:rsid w:val="00AB052C"/>
    <w:rsid w:val="00B012E2"/>
    <w:rsid w:val="00C70074"/>
    <w:rsid w:val="00CE2AFF"/>
    <w:rsid w:val="00E73622"/>
    <w:rsid w:val="00ED1C18"/>
    <w:rsid w:val="00FD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B341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</TotalTime>
  <Pages>1</Pages>
  <Words>195</Words>
  <Characters>1114</Characters>
  <Application>Microsoft Office Outlook</Application>
  <DocSecurity>0</DocSecurity>
  <Lines>0</Lines>
  <Paragraphs>0</Paragraphs>
  <ScaleCrop>false</ScaleCrop>
  <Company>182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unknown</cp:lastModifiedBy>
  <cp:revision>6</cp:revision>
  <dcterms:created xsi:type="dcterms:W3CDTF">2014-04-17T05:57:00Z</dcterms:created>
  <dcterms:modified xsi:type="dcterms:W3CDTF">2016-01-23T07:08:00Z</dcterms:modified>
</cp:coreProperties>
</file>